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80" w:rsidRPr="00BA5D9B" w:rsidRDefault="00D90380" w:rsidP="003144CC">
      <w:pPr>
        <w:pStyle w:val="Firmenname"/>
        <w:framePr w:w="10389" w:h="1265" w:wrap="notBeside" w:hAnchor="page" w:x="975" w:y="361"/>
        <w:jc w:val="center"/>
        <w:rPr>
          <w:rFonts w:ascii="Cambria" w:hAnsi="Cambria"/>
          <w:b/>
          <w:bCs/>
          <w:color w:val="262626"/>
        </w:rPr>
      </w:pPr>
      <w:r w:rsidRPr="00BA5D9B">
        <w:rPr>
          <w:rFonts w:ascii="Cambria" w:hAnsi="Cambria"/>
          <w:b/>
          <w:bCs/>
          <w:color w:val="262626"/>
        </w:rPr>
        <w:t>Verein der Freunde und Förderer der Beruf</w:t>
      </w:r>
      <w:r w:rsidR="00D45746">
        <w:rPr>
          <w:rFonts w:ascii="Cambria" w:hAnsi="Cambria"/>
          <w:b/>
          <w:bCs/>
          <w:color w:val="262626"/>
        </w:rPr>
        <w:t>sbildenden Schule für Technologie  und Umwelt Wittlich e.V.</w:t>
      </w:r>
    </w:p>
    <w:p w:rsidR="00D45746" w:rsidRDefault="00D45746" w:rsidP="003144CC">
      <w:pPr>
        <w:pStyle w:val="Firmenname"/>
        <w:framePr w:w="10389" w:h="1265" w:wrap="notBeside" w:hAnchor="page" w:x="975" w:y="361"/>
        <w:spacing w:line="240" w:lineRule="auto"/>
        <w:rPr>
          <w:rFonts w:ascii="Times New Roman" w:hAnsi="Times New Roman"/>
          <w:color w:val="262626"/>
          <w:sz w:val="24"/>
        </w:rPr>
      </w:pPr>
    </w:p>
    <w:p w:rsidR="00D45746" w:rsidRDefault="00D45746" w:rsidP="003144CC">
      <w:pPr>
        <w:pStyle w:val="Firmenname"/>
        <w:framePr w:w="10389" w:h="1265" w:wrap="notBeside" w:hAnchor="page" w:x="975" w:y="361"/>
        <w:spacing w:line="240" w:lineRule="auto"/>
        <w:rPr>
          <w:rFonts w:ascii="Times New Roman" w:hAnsi="Times New Roman"/>
          <w:color w:val="262626"/>
          <w:sz w:val="24"/>
        </w:rPr>
      </w:pPr>
    </w:p>
    <w:p w:rsidR="00D45746" w:rsidRPr="00BA5D9B" w:rsidRDefault="00D45746" w:rsidP="003144CC">
      <w:pPr>
        <w:pStyle w:val="Firmenname"/>
        <w:framePr w:w="10389" w:h="1265" w:wrap="notBeside" w:hAnchor="page" w:x="975" w:y="361"/>
        <w:spacing w:line="240" w:lineRule="auto"/>
        <w:rPr>
          <w:rFonts w:ascii="Times New Roman" w:hAnsi="Times New Roman"/>
          <w:color w:val="262626"/>
          <w:sz w:val="24"/>
        </w:rPr>
      </w:pPr>
    </w:p>
    <w:p w:rsidR="00D90380" w:rsidRPr="00BA5D9B" w:rsidRDefault="00D90380" w:rsidP="003144CC">
      <w:pPr>
        <w:pStyle w:val="Firmenname"/>
        <w:framePr w:w="10389" w:h="1265" w:wrap="notBeside" w:hAnchor="page" w:x="975" w:y="361"/>
        <w:spacing w:line="240" w:lineRule="auto"/>
        <w:rPr>
          <w:rFonts w:ascii="Times New Roman" w:hAnsi="Times New Roman"/>
          <w:color w:val="262626"/>
          <w:sz w:val="24"/>
        </w:rPr>
      </w:pPr>
    </w:p>
    <w:p w:rsidR="00D90380" w:rsidRPr="00BA5D9B" w:rsidRDefault="00D90380" w:rsidP="003144CC">
      <w:pPr>
        <w:pStyle w:val="Firmenname"/>
        <w:framePr w:w="10389" w:h="1265" w:wrap="notBeside" w:hAnchor="page" w:x="975" w:y="361"/>
        <w:rPr>
          <w:rFonts w:ascii="Times New Roman" w:hAnsi="Times New Roman"/>
          <w:color w:val="262626"/>
          <w:sz w:val="24"/>
          <w:u w:val="single"/>
        </w:rPr>
      </w:pPr>
    </w:p>
    <w:p w:rsidR="00D90380" w:rsidRPr="00BA5D9B" w:rsidRDefault="00D90380" w:rsidP="003144CC">
      <w:pPr>
        <w:pStyle w:val="Firmenname"/>
        <w:framePr w:w="10389" w:h="1265" w:wrap="notBeside" w:hAnchor="page" w:x="975" w:y="361"/>
        <w:rPr>
          <w:rFonts w:ascii="Times New Roman" w:hAnsi="Times New Roman"/>
          <w:color w:val="262626"/>
          <w:sz w:val="24"/>
          <w:u w:val="single"/>
        </w:rPr>
      </w:pPr>
    </w:p>
    <w:p w:rsidR="00D90380" w:rsidRPr="00BA5D9B" w:rsidRDefault="00D90380" w:rsidP="003144CC">
      <w:pPr>
        <w:pStyle w:val="Firmenname"/>
        <w:framePr w:w="10389" w:h="1265" w:wrap="notBeside" w:hAnchor="page" w:x="975" w:y="361"/>
        <w:rPr>
          <w:rFonts w:ascii="Times New Roman" w:hAnsi="Times New Roman"/>
          <w:color w:val="262626"/>
          <w:sz w:val="24"/>
        </w:rPr>
      </w:pPr>
      <w:r w:rsidRPr="00BA5D9B">
        <w:rPr>
          <w:rFonts w:ascii="Times New Roman" w:hAnsi="Times New Roman"/>
          <w:color w:val="262626"/>
          <w:sz w:val="24"/>
        </w:rPr>
        <w:t xml:space="preserve"> </w:t>
      </w:r>
    </w:p>
    <w:p w:rsidR="00E90210" w:rsidRPr="00B35942" w:rsidRDefault="00D90380" w:rsidP="003144CC">
      <w:pPr>
        <w:pStyle w:val="Absender"/>
        <w:framePr w:w="2979" w:wrap="notBeside" w:hAnchor="page" w:x="7944" w:y="901"/>
        <w:jc w:val="left"/>
        <w:rPr>
          <w:rFonts w:ascii="Calibri" w:hAnsi="Calibri"/>
          <w:color w:val="262626"/>
          <w:sz w:val="20"/>
        </w:rPr>
      </w:pPr>
      <w:r w:rsidRPr="00B35942">
        <w:rPr>
          <w:rFonts w:ascii="Calibri" w:hAnsi="Calibri"/>
          <w:color w:val="262626"/>
          <w:sz w:val="20"/>
        </w:rPr>
        <w:t>Karl-Rainer Schmitz</w:t>
      </w:r>
    </w:p>
    <w:p w:rsidR="00E90210" w:rsidRPr="00B35942" w:rsidRDefault="00E90210" w:rsidP="003144CC">
      <w:pPr>
        <w:pStyle w:val="Absender"/>
        <w:framePr w:w="2979" w:wrap="notBeside" w:hAnchor="page" w:x="7944" w:y="901"/>
        <w:jc w:val="left"/>
        <w:rPr>
          <w:rFonts w:ascii="Calibri" w:hAnsi="Calibri"/>
          <w:color w:val="262626"/>
          <w:sz w:val="20"/>
        </w:rPr>
      </w:pPr>
      <w:r w:rsidRPr="00B35942">
        <w:rPr>
          <w:rFonts w:ascii="Calibri" w:hAnsi="Calibri"/>
          <w:color w:val="262626"/>
          <w:sz w:val="20"/>
        </w:rPr>
        <w:t>06571/ 3504(Vorsitzender)</w:t>
      </w:r>
    </w:p>
    <w:p w:rsidR="00D90380" w:rsidRPr="00B35942" w:rsidRDefault="00D90380" w:rsidP="003144CC">
      <w:pPr>
        <w:pStyle w:val="Absender"/>
        <w:framePr w:w="2979" w:wrap="notBeside" w:hAnchor="page" w:x="7944" w:y="901"/>
        <w:jc w:val="left"/>
        <w:rPr>
          <w:rFonts w:ascii="Calibri" w:hAnsi="Calibri"/>
          <w:color w:val="262626"/>
          <w:sz w:val="20"/>
        </w:rPr>
      </w:pPr>
      <w:r w:rsidRPr="00B35942">
        <w:rPr>
          <w:rFonts w:ascii="Calibri" w:hAnsi="Calibri"/>
          <w:color w:val="262626"/>
          <w:sz w:val="20"/>
        </w:rPr>
        <w:t>Tel. 06571/97780 ( Schulbüro)</w:t>
      </w:r>
    </w:p>
    <w:p w:rsidR="00D90380" w:rsidRPr="00B35942" w:rsidRDefault="00D90380" w:rsidP="003144CC">
      <w:pPr>
        <w:pStyle w:val="Absender"/>
        <w:framePr w:w="2979" w:wrap="notBeside" w:hAnchor="page" w:x="7944" w:y="901"/>
        <w:jc w:val="left"/>
        <w:rPr>
          <w:rFonts w:ascii="Calibri" w:hAnsi="Calibri"/>
          <w:color w:val="262626"/>
          <w:sz w:val="20"/>
        </w:rPr>
      </w:pPr>
      <w:r w:rsidRPr="00B35942">
        <w:rPr>
          <w:rFonts w:ascii="Calibri" w:hAnsi="Calibri"/>
          <w:color w:val="262626"/>
          <w:sz w:val="20"/>
        </w:rPr>
        <w:t>Fax: 06571/977899 (Schulbüro)</w:t>
      </w:r>
    </w:p>
    <w:p w:rsidR="00D90380" w:rsidRPr="00B35942" w:rsidRDefault="00D90380" w:rsidP="003144CC">
      <w:pPr>
        <w:pStyle w:val="Absender"/>
        <w:framePr w:w="2979" w:wrap="notBeside" w:hAnchor="page" w:x="7944" w:y="901"/>
        <w:jc w:val="left"/>
        <w:rPr>
          <w:rFonts w:ascii="Calibri" w:hAnsi="Calibri"/>
          <w:color w:val="262626"/>
          <w:sz w:val="20"/>
          <w:lang w:val="it-IT"/>
        </w:rPr>
      </w:pPr>
      <w:r w:rsidRPr="00B35942">
        <w:rPr>
          <w:rFonts w:ascii="Calibri" w:hAnsi="Calibri"/>
          <w:color w:val="262626"/>
          <w:sz w:val="20"/>
          <w:lang w:val="it-IT"/>
        </w:rPr>
        <w:t>e-mail: bbs-fv-wittlich@t-online.de</w:t>
      </w:r>
    </w:p>
    <w:p w:rsidR="00D90380" w:rsidRDefault="00B35942" w:rsidP="003144CC">
      <w:pPr>
        <w:pStyle w:val="Absender"/>
        <w:framePr w:w="2979" w:wrap="notBeside" w:hAnchor="page" w:x="7944" w:y="901"/>
        <w:jc w:val="left"/>
        <w:rPr>
          <w:rFonts w:ascii="Calibri" w:hAnsi="Calibri" w:cs="Arial"/>
          <w:color w:val="262626"/>
          <w:sz w:val="20"/>
        </w:rPr>
      </w:pPr>
      <w:r>
        <w:rPr>
          <w:rFonts w:ascii="Calibri" w:hAnsi="Calibri" w:cs="Arial"/>
          <w:color w:val="262626"/>
          <w:sz w:val="20"/>
        </w:rPr>
        <w:t>Breslauer Straße 10</w:t>
      </w:r>
    </w:p>
    <w:p w:rsidR="00B35942" w:rsidRPr="00B35942" w:rsidRDefault="00B35942" w:rsidP="003144CC">
      <w:pPr>
        <w:pStyle w:val="Absender"/>
        <w:framePr w:w="2979" w:wrap="notBeside" w:hAnchor="page" w:x="7944" w:y="901"/>
        <w:jc w:val="left"/>
        <w:rPr>
          <w:rFonts w:ascii="Calibri" w:hAnsi="Calibri" w:cs="Arial"/>
          <w:color w:val="262626"/>
          <w:sz w:val="20"/>
        </w:rPr>
      </w:pPr>
      <w:r>
        <w:rPr>
          <w:rFonts w:ascii="Calibri" w:hAnsi="Calibri" w:cs="Arial"/>
          <w:color w:val="262626"/>
          <w:sz w:val="20"/>
        </w:rPr>
        <w:t>54516 Wittlich</w:t>
      </w:r>
    </w:p>
    <w:p w:rsidR="00D90380" w:rsidRPr="00BA5D9B" w:rsidRDefault="00F65A4E">
      <w:pPr>
        <w:pStyle w:val="Briefkopfadresse"/>
        <w:outlineLvl w:val="0"/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An alle Schüler</w:t>
      </w:r>
    </w:p>
    <w:p w:rsidR="00D90380" w:rsidRPr="00BA5D9B" w:rsidRDefault="00D90380">
      <w:pPr>
        <w:pStyle w:val="Briefkopfadresse"/>
        <w:rPr>
          <w:rFonts w:ascii="Calibri" w:hAnsi="Calibri"/>
          <w:color w:val="262626"/>
          <w:sz w:val="24"/>
          <w:szCs w:val="24"/>
        </w:rPr>
      </w:pPr>
    </w:p>
    <w:p w:rsidR="00D90380" w:rsidRPr="00BA5D9B" w:rsidRDefault="00D90380">
      <w:pPr>
        <w:pStyle w:val="Briefkopfadresse"/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die sich zum Schuljahr 20</w:t>
      </w:r>
      <w:r w:rsidR="00CE7BCC" w:rsidRPr="00BA5D9B">
        <w:rPr>
          <w:rFonts w:ascii="Calibri" w:hAnsi="Calibri"/>
          <w:color w:val="262626"/>
          <w:sz w:val="24"/>
          <w:szCs w:val="24"/>
        </w:rPr>
        <w:t>1</w:t>
      </w:r>
      <w:r w:rsidR="00B46558">
        <w:rPr>
          <w:rFonts w:ascii="Calibri" w:hAnsi="Calibri"/>
          <w:color w:val="262626"/>
          <w:sz w:val="24"/>
          <w:szCs w:val="24"/>
        </w:rPr>
        <w:t>9</w:t>
      </w:r>
      <w:r w:rsidRPr="00BA5D9B">
        <w:rPr>
          <w:rFonts w:ascii="Calibri" w:hAnsi="Calibri"/>
          <w:color w:val="262626"/>
          <w:sz w:val="24"/>
          <w:szCs w:val="24"/>
        </w:rPr>
        <w:t>/20</w:t>
      </w:r>
      <w:r w:rsidR="00B46558">
        <w:rPr>
          <w:rFonts w:ascii="Calibri" w:hAnsi="Calibri"/>
          <w:color w:val="262626"/>
          <w:sz w:val="24"/>
          <w:szCs w:val="24"/>
        </w:rPr>
        <w:t xml:space="preserve">20 </w:t>
      </w:r>
      <w:r w:rsidR="00D45746">
        <w:rPr>
          <w:rFonts w:ascii="Calibri" w:hAnsi="Calibri"/>
          <w:color w:val="262626"/>
          <w:sz w:val="24"/>
          <w:szCs w:val="24"/>
        </w:rPr>
        <w:t>für</w:t>
      </w:r>
      <w:r w:rsidRPr="00BA5D9B">
        <w:rPr>
          <w:rFonts w:ascii="Calibri" w:hAnsi="Calibri"/>
          <w:color w:val="262626"/>
          <w:sz w:val="24"/>
          <w:szCs w:val="24"/>
        </w:rPr>
        <w:t>:</w:t>
      </w:r>
    </w:p>
    <w:p w:rsidR="00D45746" w:rsidRDefault="00D45746">
      <w:pPr>
        <w:pStyle w:val="Briefkopfadresse"/>
        <w:rPr>
          <w:rFonts w:ascii="Calibri" w:hAnsi="Calibri"/>
          <w:color w:val="262626"/>
          <w:sz w:val="24"/>
          <w:szCs w:val="24"/>
        </w:rPr>
      </w:pPr>
    </w:p>
    <w:p w:rsidR="00D90380" w:rsidRPr="00BA5D9B" w:rsidRDefault="00D90380">
      <w:pPr>
        <w:pStyle w:val="Briefkopfadresse"/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Berufsoberschule I</w:t>
      </w:r>
    </w:p>
    <w:p w:rsidR="00D90380" w:rsidRPr="00BA5D9B" w:rsidRDefault="00D90380">
      <w:pPr>
        <w:pStyle w:val="Briefkopfadresse"/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Berufliches Gymnasium Bildungsgang Technik</w:t>
      </w:r>
    </w:p>
    <w:p w:rsidR="00D90380" w:rsidRPr="00BA5D9B" w:rsidRDefault="00D90380">
      <w:pPr>
        <w:pStyle w:val="Briefkopfadresse"/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 xml:space="preserve">angemeldet haben </w:t>
      </w:r>
    </w:p>
    <w:p w:rsidR="00B72379" w:rsidRDefault="00D90380" w:rsidP="00B72379">
      <w:pPr>
        <w:pStyle w:val="Briefkopfadresse"/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  <w:t xml:space="preserve">            </w:t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="00B46558">
        <w:rPr>
          <w:rFonts w:ascii="Calibri" w:hAnsi="Calibri"/>
          <w:color w:val="262626"/>
          <w:sz w:val="24"/>
          <w:szCs w:val="24"/>
        </w:rPr>
        <w:t xml:space="preserve">                               20.02.2019</w:t>
      </w:r>
    </w:p>
    <w:p w:rsidR="003B4389" w:rsidRDefault="00D90380" w:rsidP="003B4389">
      <w:pPr>
        <w:pStyle w:val="Briefkopfadresse"/>
        <w:rPr>
          <w:rFonts w:ascii="Calibri" w:hAnsi="Calibri"/>
          <w:b/>
          <w:bCs/>
          <w:color w:val="262626"/>
          <w:sz w:val="24"/>
          <w:szCs w:val="24"/>
        </w:rPr>
      </w:pPr>
      <w:r w:rsidRPr="00BA5D9B">
        <w:rPr>
          <w:rFonts w:ascii="Calibri" w:hAnsi="Calibri"/>
          <w:b/>
          <w:bCs/>
          <w:color w:val="262626"/>
          <w:sz w:val="24"/>
          <w:szCs w:val="24"/>
        </w:rPr>
        <w:t>Vorbereitungskurse</w:t>
      </w:r>
      <w:r w:rsidRPr="00BA5D9B">
        <w:rPr>
          <w:rFonts w:ascii="Calibri" w:hAnsi="Calibri"/>
          <w:b/>
          <w:bCs/>
          <w:color w:val="262626"/>
          <w:sz w:val="24"/>
          <w:szCs w:val="24"/>
        </w:rPr>
        <w:tab/>
      </w:r>
      <w:r w:rsidRPr="00BA5D9B">
        <w:rPr>
          <w:rFonts w:ascii="Calibri" w:hAnsi="Calibri"/>
          <w:b/>
          <w:bCs/>
          <w:color w:val="262626"/>
          <w:sz w:val="24"/>
          <w:szCs w:val="24"/>
        </w:rPr>
        <w:tab/>
      </w:r>
      <w:r w:rsidRPr="00BA5D9B">
        <w:rPr>
          <w:rFonts w:ascii="Calibri" w:hAnsi="Calibri"/>
          <w:b/>
          <w:bCs/>
          <w:color w:val="262626"/>
          <w:sz w:val="24"/>
          <w:szCs w:val="24"/>
        </w:rPr>
        <w:tab/>
      </w:r>
      <w:r w:rsidRPr="00BA5D9B">
        <w:rPr>
          <w:rFonts w:ascii="Calibri" w:hAnsi="Calibri"/>
          <w:b/>
          <w:bCs/>
          <w:color w:val="262626"/>
          <w:sz w:val="24"/>
          <w:szCs w:val="24"/>
        </w:rPr>
        <w:tab/>
      </w:r>
    </w:p>
    <w:p w:rsidR="00D90380" w:rsidRPr="00BA5D9B" w:rsidRDefault="00D90380" w:rsidP="003B4389">
      <w:pPr>
        <w:pStyle w:val="Briefkopfadresse"/>
        <w:rPr>
          <w:rFonts w:ascii="Calibri" w:hAnsi="Calibri"/>
          <w:b/>
          <w:bCs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Sehr geehrte Damen und Herren,</w:t>
      </w:r>
    </w:p>
    <w:p w:rsidR="00D90380" w:rsidRPr="00BA5D9B" w:rsidRDefault="00D90380">
      <w:pPr>
        <w:rPr>
          <w:rFonts w:ascii="Calibri" w:hAnsi="Calibri"/>
          <w:color w:val="262626"/>
          <w:sz w:val="24"/>
          <w:szCs w:val="24"/>
        </w:rPr>
      </w:pPr>
    </w:p>
    <w:p w:rsidR="00D90380" w:rsidRPr="00BA5D9B" w:rsidRDefault="00D90380">
      <w:pPr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Sie haben sich für einen der oben aufgeführten Bildungsgänge an der Berufsbildenden Schule</w:t>
      </w:r>
      <w:r w:rsidR="00D45746">
        <w:rPr>
          <w:rFonts w:ascii="Calibri" w:hAnsi="Calibri"/>
          <w:color w:val="262626"/>
          <w:sz w:val="24"/>
          <w:szCs w:val="24"/>
        </w:rPr>
        <w:t xml:space="preserve"> für Technologie und Umwelt</w:t>
      </w:r>
      <w:r w:rsidRPr="00BA5D9B">
        <w:rPr>
          <w:rFonts w:ascii="Calibri" w:hAnsi="Calibri"/>
          <w:color w:val="262626"/>
          <w:sz w:val="24"/>
          <w:szCs w:val="24"/>
        </w:rPr>
        <w:t xml:space="preserve"> Wittlich angemeldet.</w:t>
      </w:r>
    </w:p>
    <w:p w:rsidR="00D90380" w:rsidRPr="00BA5D9B" w:rsidRDefault="00D90380">
      <w:pPr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In den vergangenen Jahren haben die Schüler wiederholt den Wunsch geäußert, die Schule möge vor Schuljahresbeginn sogenannte Vorbereitungskurse in den Fächern anbieten, die erfahrungsgemäß größere Übergangsschwierigkeiten bereiten können.</w:t>
      </w:r>
    </w:p>
    <w:p w:rsidR="00D55E23" w:rsidRDefault="00D90380" w:rsidP="000622C4">
      <w:pPr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 xml:space="preserve">Wir freuen uns, Ihnen zum bevorstehenden Schuljahr </w:t>
      </w:r>
      <w:r w:rsidR="00B72379" w:rsidRPr="00BA5D9B">
        <w:rPr>
          <w:rFonts w:ascii="Calibri" w:hAnsi="Calibri"/>
          <w:color w:val="262626"/>
          <w:sz w:val="24"/>
          <w:szCs w:val="24"/>
        </w:rPr>
        <w:t>201</w:t>
      </w:r>
      <w:r w:rsidR="00B46558">
        <w:rPr>
          <w:rFonts w:ascii="Calibri" w:hAnsi="Calibri"/>
          <w:color w:val="262626"/>
          <w:sz w:val="24"/>
          <w:szCs w:val="24"/>
        </w:rPr>
        <w:t>9</w:t>
      </w:r>
      <w:r w:rsidR="00B72379" w:rsidRPr="00BA5D9B">
        <w:rPr>
          <w:rFonts w:ascii="Calibri" w:hAnsi="Calibri"/>
          <w:color w:val="262626"/>
          <w:sz w:val="24"/>
          <w:szCs w:val="24"/>
        </w:rPr>
        <w:t>/20</w:t>
      </w:r>
      <w:r w:rsidR="00B46558">
        <w:rPr>
          <w:rFonts w:ascii="Calibri" w:hAnsi="Calibri"/>
          <w:color w:val="262626"/>
          <w:sz w:val="24"/>
          <w:szCs w:val="24"/>
        </w:rPr>
        <w:t>20</w:t>
      </w:r>
      <w:r w:rsidR="00B72379" w:rsidRPr="00BA5D9B">
        <w:rPr>
          <w:rFonts w:ascii="Calibri" w:hAnsi="Calibri"/>
          <w:color w:val="262626"/>
          <w:sz w:val="24"/>
          <w:szCs w:val="24"/>
        </w:rPr>
        <w:t xml:space="preserve"> </w:t>
      </w:r>
      <w:r w:rsidRPr="00BA5D9B">
        <w:rPr>
          <w:rFonts w:ascii="Calibri" w:hAnsi="Calibri"/>
          <w:color w:val="262626"/>
          <w:sz w:val="24"/>
          <w:szCs w:val="24"/>
        </w:rPr>
        <w:t>solche Vorbereitungskurse in den Fäche</w:t>
      </w:r>
      <w:r w:rsidR="00CE7BCC" w:rsidRPr="00BA5D9B">
        <w:rPr>
          <w:rFonts w:ascii="Calibri" w:hAnsi="Calibri"/>
          <w:color w:val="262626"/>
          <w:sz w:val="24"/>
          <w:szCs w:val="24"/>
        </w:rPr>
        <w:t xml:space="preserve">rn Mathematik, Physik, </w:t>
      </w:r>
      <w:r w:rsidRPr="00BA5D9B">
        <w:rPr>
          <w:rFonts w:ascii="Calibri" w:hAnsi="Calibri"/>
          <w:color w:val="262626"/>
          <w:sz w:val="24"/>
          <w:szCs w:val="24"/>
        </w:rPr>
        <w:t>Chemie</w:t>
      </w:r>
      <w:r w:rsidR="00CE7BCC" w:rsidRPr="00BA5D9B">
        <w:rPr>
          <w:rFonts w:ascii="Calibri" w:hAnsi="Calibri"/>
          <w:color w:val="262626"/>
          <w:sz w:val="24"/>
          <w:szCs w:val="24"/>
        </w:rPr>
        <w:t xml:space="preserve"> und </w:t>
      </w:r>
      <w:proofErr w:type="gramStart"/>
      <w:r w:rsidR="00CE7BCC" w:rsidRPr="00BA5D9B">
        <w:rPr>
          <w:rFonts w:ascii="Calibri" w:hAnsi="Calibri"/>
          <w:color w:val="262626"/>
          <w:sz w:val="24"/>
          <w:szCs w:val="24"/>
        </w:rPr>
        <w:t>Englisch</w:t>
      </w:r>
      <w:r w:rsidRPr="00BA5D9B">
        <w:rPr>
          <w:rFonts w:ascii="Calibri" w:hAnsi="Calibri"/>
          <w:color w:val="262626"/>
          <w:sz w:val="24"/>
          <w:szCs w:val="24"/>
        </w:rPr>
        <w:t xml:space="preserve">  anbieten</w:t>
      </w:r>
      <w:proofErr w:type="gramEnd"/>
      <w:r w:rsidRPr="00BA5D9B">
        <w:rPr>
          <w:rFonts w:ascii="Calibri" w:hAnsi="Calibri"/>
          <w:color w:val="262626"/>
          <w:sz w:val="24"/>
          <w:szCs w:val="24"/>
        </w:rPr>
        <w:t xml:space="preserve"> zu können. Nähere Einzelheiten hierzu entnehmen Sie bitte der beigefügten Anlage. </w:t>
      </w:r>
      <w:r w:rsidR="000622C4">
        <w:rPr>
          <w:rFonts w:ascii="Calibri" w:hAnsi="Calibri"/>
          <w:color w:val="262626"/>
          <w:sz w:val="24"/>
          <w:szCs w:val="24"/>
        </w:rPr>
        <w:t>Alle Unterlagen sind auch unter</w:t>
      </w:r>
    </w:p>
    <w:p w:rsidR="00D55E23" w:rsidRDefault="00AD4687" w:rsidP="00D55E23">
      <w:pPr>
        <w:jc w:val="center"/>
        <w:rPr>
          <w:rFonts w:ascii="Calibri" w:hAnsi="Calibri"/>
          <w:color w:val="262626"/>
          <w:sz w:val="24"/>
          <w:szCs w:val="24"/>
        </w:rPr>
      </w:pPr>
      <w:hyperlink r:id="rId7" w:history="1">
        <w:r w:rsidR="000622C4" w:rsidRPr="00D20D69">
          <w:rPr>
            <w:rStyle w:val="Hyperlink"/>
            <w:rFonts w:ascii="Calibri" w:hAnsi="Calibri"/>
            <w:sz w:val="24"/>
            <w:szCs w:val="24"/>
          </w:rPr>
          <w:t>www.bbs-wittlich.de</w:t>
        </w:r>
      </w:hyperlink>
    </w:p>
    <w:p w:rsidR="000622C4" w:rsidRPr="00BA5D9B" w:rsidRDefault="000622C4" w:rsidP="000622C4">
      <w:pPr>
        <w:rPr>
          <w:rFonts w:ascii="Calibri" w:hAnsi="Calibri"/>
          <w:color w:val="262626"/>
          <w:sz w:val="24"/>
          <w:szCs w:val="24"/>
        </w:rPr>
      </w:pPr>
      <w:r>
        <w:rPr>
          <w:rFonts w:ascii="Calibri" w:hAnsi="Calibri"/>
          <w:color w:val="262626"/>
          <w:sz w:val="24"/>
          <w:szCs w:val="24"/>
        </w:rPr>
        <w:t xml:space="preserve">unter </w:t>
      </w:r>
      <w:r w:rsidR="006F0A84">
        <w:rPr>
          <w:rFonts w:ascii="Calibri" w:hAnsi="Calibri"/>
          <w:color w:val="262626"/>
          <w:sz w:val="24"/>
          <w:szCs w:val="24"/>
        </w:rPr>
        <w:t xml:space="preserve">unsere „Schule – </w:t>
      </w:r>
      <w:r>
        <w:rPr>
          <w:rFonts w:ascii="Calibri" w:hAnsi="Calibri"/>
          <w:color w:val="262626"/>
          <w:sz w:val="24"/>
          <w:szCs w:val="24"/>
        </w:rPr>
        <w:t>Förderverein</w:t>
      </w:r>
      <w:r w:rsidR="006F0A84">
        <w:rPr>
          <w:rFonts w:ascii="Calibri" w:hAnsi="Calibri"/>
          <w:color w:val="262626"/>
          <w:sz w:val="24"/>
          <w:szCs w:val="24"/>
        </w:rPr>
        <w:t>“</w:t>
      </w:r>
      <w:r>
        <w:rPr>
          <w:rFonts w:ascii="Calibri" w:hAnsi="Calibri"/>
          <w:color w:val="262626"/>
          <w:sz w:val="24"/>
          <w:szCs w:val="24"/>
        </w:rPr>
        <w:t xml:space="preserve"> einsehbar.</w:t>
      </w:r>
    </w:p>
    <w:p w:rsidR="003D7D2C" w:rsidRDefault="003D7D2C">
      <w:pPr>
        <w:rPr>
          <w:rFonts w:ascii="Calibri" w:hAnsi="Calibri"/>
          <w:b/>
          <w:color w:val="262626"/>
          <w:sz w:val="24"/>
          <w:szCs w:val="24"/>
        </w:rPr>
      </w:pPr>
    </w:p>
    <w:p w:rsidR="00D90380" w:rsidRPr="00BA5D9B" w:rsidRDefault="00D90380">
      <w:pPr>
        <w:rPr>
          <w:rFonts w:ascii="Calibri" w:hAnsi="Calibri"/>
          <w:color w:val="262626"/>
          <w:sz w:val="24"/>
          <w:szCs w:val="24"/>
        </w:rPr>
      </w:pPr>
      <w:r w:rsidRPr="00D739C2">
        <w:rPr>
          <w:rFonts w:ascii="Calibri" w:hAnsi="Calibri"/>
          <w:b/>
          <w:color w:val="262626"/>
          <w:sz w:val="24"/>
          <w:szCs w:val="24"/>
        </w:rPr>
        <w:t>Verbindliche</w:t>
      </w:r>
      <w:r w:rsidRPr="00BA5D9B">
        <w:rPr>
          <w:rFonts w:ascii="Calibri" w:hAnsi="Calibri"/>
          <w:color w:val="262626"/>
          <w:sz w:val="24"/>
          <w:szCs w:val="24"/>
        </w:rPr>
        <w:t xml:space="preserve"> Anmeldungen zu einem oder mehreren Kursen richten Sie bitte an:</w:t>
      </w:r>
    </w:p>
    <w:p w:rsidR="00D90380" w:rsidRPr="00BA5D9B" w:rsidRDefault="00D90380">
      <w:pPr>
        <w:ind w:left="2977"/>
        <w:outlineLvl w:val="0"/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Verein der Freunde und Förderer</w:t>
      </w:r>
    </w:p>
    <w:p w:rsidR="00D90380" w:rsidRPr="00BA5D9B" w:rsidRDefault="00D90380">
      <w:pPr>
        <w:ind w:left="2977"/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der Berufsbildenden Schule Wittlich e.V.</w:t>
      </w:r>
    </w:p>
    <w:p w:rsidR="00D90380" w:rsidRPr="00BA5D9B" w:rsidRDefault="00D90380">
      <w:pPr>
        <w:ind w:left="2977"/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Rudolf-Diesel-Straße 1</w:t>
      </w:r>
    </w:p>
    <w:p w:rsidR="00D90380" w:rsidRPr="00BA5D9B" w:rsidRDefault="00D90380">
      <w:pPr>
        <w:ind w:left="2977"/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54516 Wittlich.</w:t>
      </w:r>
    </w:p>
    <w:p w:rsidR="00D90380" w:rsidRPr="00BA5D9B" w:rsidRDefault="00D90380">
      <w:pPr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(</w:t>
      </w:r>
      <w:r w:rsidRPr="00B35942">
        <w:rPr>
          <w:rFonts w:ascii="Calibri" w:hAnsi="Calibri"/>
          <w:b/>
          <w:color w:val="262626"/>
          <w:sz w:val="24"/>
          <w:szCs w:val="24"/>
        </w:rPr>
        <w:t>Anmeldeschluss:</w:t>
      </w:r>
      <w:r w:rsidR="00CE7BCC" w:rsidRPr="00B35942">
        <w:rPr>
          <w:rFonts w:ascii="Calibri" w:hAnsi="Calibri"/>
          <w:b/>
          <w:color w:val="262626"/>
          <w:sz w:val="24"/>
          <w:szCs w:val="24"/>
        </w:rPr>
        <w:t xml:space="preserve"> </w:t>
      </w:r>
      <w:r w:rsidR="006579DE">
        <w:rPr>
          <w:rFonts w:ascii="Calibri" w:hAnsi="Calibri"/>
          <w:b/>
          <w:color w:val="262626"/>
          <w:sz w:val="24"/>
          <w:szCs w:val="24"/>
        </w:rPr>
        <w:t>04</w:t>
      </w:r>
      <w:r w:rsidR="0024487C">
        <w:rPr>
          <w:rFonts w:ascii="Calibri" w:hAnsi="Calibri"/>
          <w:b/>
          <w:color w:val="262626"/>
          <w:sz w:val="24"/>
          <w:szCs w:val="24"/>
        </w:rPr>
        <w:t>.05.201</w:t>
      </w:r>
      <w:r w:rsidR="00B46558">
        <w:rPr>
          <w:rFonts w:ascii="Calibri" w:hAnsi="Calibri"/>
          <w:b/>
          <w:color w:val="262626"/>
          <w:sz w:val="24"/>
          <w:szCs w:val="24"/>
        </w:rPr>
        <w:t>9</w:t>
      </w:r>
      <w:bookmarkStart w:id="0" w:name="_GoBack"/>
      <w:bookmarkEnd w:id="0"/>
      <w:r w:rsidRPr="00BA5D9B">
        <w:rPr>
          <w:rFonts w:ascii="Calibri" w:hAnsi="Calibri"/>
          <w:color w:val="262626"/>
          <w:sz w:val="24"/>
          <w:szCs w:val="24"/>
        </w:rPr>
        <w:t>)</w:t>
      </w:r>
    </w:p>
    <w:p w:rsidR="00D90380" w:rsidRPr="00BA5D9B" w:rsidRDefault="00E45C8F">
      <w:pPr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 xml:space="preserve">Sollte ein Kurs </w:t>
      </w:r>
      <w:r w:rsidRPr="00BA5D9B">
        <w:rPr>
          <w:rFonts w:ascii="Calibri" w:hAnsi="Calibri"/>
          <w:b/>
          <w:color w:val="262626"/>
          <w:sz w:val="24"/>
          <w:szCs w:val="24"/>
        </w:rPr>
        <w:t>nicht</w:t>
      </w:r>
      <w:r w:rsidRPr="00BA5D9B">
        <w:rPr>
          <w:rFonts w:ascii="Calibri" w:hAnsi="Calibri"/>
          <w:color w:val="262626"/>
          <w:sz w:val="24"/>
          <w:szCs w:val="24"/>
        </w:rPr>
        <w:t xml:space="preserve"> zustande kommen erfolgt eine entsprechende </w:t>
      </w:r>
      <w:r w:rsidRPr="0024487C">
        <w:rPr>
          <w:rFonts w:ascii="Calibri" w:hAnsi="Calibri"/>
          <w:b/>
          <w:color w:val="262626"/>
          <w:sz w:val="24"/>
          <w:szCs w:val="24"/>
        </w:rPr>
        <w:t>Mitteilung</w:t>
      </w:r>
      <w:r w:rsidR="0024487C" w:rsidRPr="0024487C">
        <w:rPr>
          <w:rFonts w:ascii="Calibri" w:hAnsi="Calibri"/>
          <w:b/>
          <w:color w:val="262626"/>
          <w:sz w:val="24"/>
          <w:szCs w:val="24"/>
        </w:rPr>
        <w:t xml:space="preserve"> per Mail</w:t>
      </w:r>
      <w:r w:rsidR="0024487C">
        <w:rPr>
          <w:rFonts w:ascii="Calibri" w:hAnsi="Calibri"/>
          <w:color w:val="262626"/>
          <w:sz w:val="24"/>
          <w:szCs w:val="24"/>
        </w:rPr>
        <w:t>.</w:t>
      </w:r>
    </w:p>
    <w:p w:rsidR="00D90380" w:rsidRPr="00BA5D9B" w:rsidRDefault="00D90380">
      <w:pPr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 xml:space="preserve">Die Kursgebühr von </w:t>
      </w:r>
      <w:r w:rsidRPr="00BA5D9B">
        <w:rPr>
          <w:rFonts w:ascii="Calibri" w:hAnsi="Calibri"/>
          <w:b/>
          <w:bCs/>
          <w:color w:val="262626"/>
          <w:sz w:val="24"/>
          <w:szCs w:val="24"/>
        </w:rPr>
        <w:t>50,00 € pro Kurs</w:t>
      </w:r>
      <w:r w:rsidRPr="00BA5D9B">
        <w:rPr>
          <w:rFonts w:ascii="Calibri" w:hAnsi="Calibri"/>
          <w:color w:val="262626"/>
          <w:sz w:val="24"/>
          <w:szCs w:val="24"/>
        </w:rPr>
        <w:t xml:space="preserve"> ist auf das unten stehende Konto</w:t>
      </w:r>
      <w:r w:rsidRPr="00BA5D9B">
        <w:rPr>
          <w:rFonts w:ascii="Calibri" w:hAnsi="Calibri"/>
          <w:b/>
          <w:bCs/>
          <w:color w:val="262626"/>
          <w:sz w:val="24"/>
          <w:szCs w:val="24"/>
        </w:rPr>
        <w:t xml:space="preserve"> </w:t>
      </w:r>
      <w:r w:rsidRPr="00BA5D9B">
        <w:rPr>
          <w:rFonts w:ascii="Calibri" w:hAnsi="Calibri"/>
          <w:color w:val="262626"/>
          <w:sz w:val="24"/>
          <w:szCs w:val="24"/>
        </w:rPr>
        <w:t>unter Verwendungszweck „Vorbereitungskurs</w:t>
      </w:r>
      <w:r w:rsidR="00820DE0" w:rsidRPr="00BA5D9B">
        <w:rPr>
          <w:rFonts w:ascii="Calibri" w:hAnsi="Calibri"/>
          <w:color w:val="262626"/>
          <w:sz w:val="24"/>
          <w:szCs w:val="24"/>
        </w:rPr>
        <w:t xml:space="preserve"> + Fach</w:t>
      </w:r>
      <w:r w:rsidRPr="00BA5D9B">
        <w:rPr>
          <w:rFonts w:ascii="Calibri" w:hAnsi="Calibri"/>
          <w:color w:val="262626"/>
          <w:sz w:val="24"/>
          <w:szCs w:val="24"/>
        </w:rPr>
        <w:t xml:space="preserve">“ </w:t>
      </w:r>
      <w:r w:rsidRPr="00BA5D9B">
        <w:rPr>
          <w:rFonts w:ascii="Calibri" w:hAnsi="Calibri"/>
          <w:b/>
          <w:bCs/>
          <w:color w:val="262626"/>
          <w:sz w:val="24"/>
          <w:szCs w:val="24"/>
        </w:rPr>
        <w:t xml:space="preserve"> vor Kursbeginn</w:t>
      </w:r>
      <w:r w:rsidRPr="00BA5D9B">
        <w:rPr>
          <w:rFonts w:ascii="Calibri" w:hAnsi="Calibri"/>
          <w:color w:val="262626"/>
          <w:sz w:val="24"/>
          <w:szCs w:val="24"/>
        </w:rPr>
        <w:t xml:space="preserve"> einzuzahlen.</w:t>
      </w:r>
    </w:p>
    <w:p w:rsidR="003B4389" w:rsidRDefault="00D90380" w:rsidP="003B4389">
      <w:pPr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Die Termine entnehmen Sie bitte der beigefügten Übersicht.</w:t>
      </w:r>
      <w:r w:rsidR="000622C4">
        <w:rPr>
          <w:rFonts w:ascii="Calibri" w:hAnsi="Calibri"/>
          <w:color w:val="262626"/>
          <w:sz w:val="24"/>
          <w:szCs w:val="24"/>
        </w:rPr>
        <w:t xml:space="preserve"> </w:t>
      </w:r>
      <w:r w:rsidR="003B4389" w:rsidRPr="0024487C">
        <w:rPr>
          <w:rFonts w:ascii="Calibri" w:hAnsi="Calibri"/>
          <w:b/>
          <w:color w:val="262626"/>
          <w:sz w:val="24"/>
          <w:szCs w:val="24"/>
        </w:rPr>
        <w:t>Eine Woche vor Kursbeginn sollten Sie im Internet unter BBS-Wittlich &gt; Förderverein&gt; Vorbereitungskurse&gt; Termine nachschauen</w:t>
      </w:r>
      <w:r w:rsidR="003B4389">
        <w:rPr>
          <w:rFonts w:ascii="Calibri" w:hAnsi="Calibri"/>
          <w:color w:val="262626"/>
          <w:sz w:val="24"/>
          <w:szCs w:val="24"/>
        </w:rPr>
        <w:t>, ob Änderungen erfolgt sind.</w:t>
      </w:r>
    </w:p>
    <w:p w:rsidR="00D90380" w:rsidRPr="00BA5D9B" w:rsidRDefault="00D90380">
      <w:pPr>
        <w:rPr>
          <w:rFonts w:ascii="Calibri" w:hAnsi="Calibri"/>
          <w:color w:val="262626"/>
          <w:sz w:val="24"/>
          <w:szCs w:val="24"/>
        </w:rPr>
      </w:pPr>
    </w:p>
    <w:p w:rsidR="00D90380" w:rsidRPr="00BA5D9B" w:rsidRDefault="00D90380">
      <w:pPr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Mit freundlichen Grüßen</w:t>
      </w:r>
    </w:p>
    <w:p w:rsidR="00D90380" w:rsidRPr="00BA5D9B" w:rsidRDefault="00D90380">
      <w:pPr>
        <w:rPr>
          <w:rFonts w:ascii="Calibri" w:hAnsi="Calibri"/>
          <w:color w:val="262626"/>
          <w:sz w:val="24"/>
          <w:szCs w:val="24"/>
        </w:rPr>
      </w:pPr>
    </w:p>
    <w:p w:rsidR="00D55E23" w:rsidRDefault="00456F7E" w:rsidP="00D55E23">
      <w:pPr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gez. K.</w:t>
      </w:r>
      <w:r w:rsidR="003D7D2C">
        <w:rPr>
          <w:rFonts w:ascii="Calibri" w:hAnsi="Calibri"/>
          <w:color w:val="262626"/>
          <w:sz w:val="24"/>
          <w:szCs w:val="24"/>
        </w:rPr>
        <w:t>-</w:t>
      </w:r>
      <w:r w:rsidRPr="00BA5D9B">
        <w:rPr>
          <w:rFonts w:ascii="Calibri" w:hAnsi="Calibri"/>
          <w:color w:val="262626"/>
          <w:sz w:val="24"/>
          <w:szCs w:val="24"/>
        </w:rPr>
        <w:t>R.</w:t>
      </w:r>
      <w:r w:rsidR="00D739C2">
        <w:rPr>
          <w:rFonts w:ascii="Calibri" w:hAnsi="Calibri"/>
          <w:color w:val="262626"/>
          <w:sz w:val="24"/>
          <w:szCs w:val="24"/>
        </w:rPr>
        <w:t xml:space="preserve"> </w:t>
      </w:r>
      <w:r w:rsidRPr="00BA5D9B">
        <w:rPr>
          <w:rFonts w:ascii="Calibri" w:hAnsi="Calibri"/>
          <w:color w:val="262626"/>
          <w:sz w:val="24"/>
          <w:szCs w:val="24"/>
        </w:rPr>
        <w:t>Schmitz</w:t>
      </w:r>
    </w:p>
    <w:p w:rsidR="00D90380" w:rsidRPr="00BA5D9B" w:rsidRDefault="00D90380" w:rsidP="00D55E23">
      <w:pPr>
        <w:rPr>
          <w:rFonts w:ascii="Calibri" w:hAnsi="Calibri"/>
          <w:color w:val="262626"/>
          <w:sz w:val="24"/>
          <w:szCs w:val="24"/>
        </w:rPr>
      </w:pPr>
      <w:r w:rsidRPr="00BA5D9B">
        <w:rPr>
          <w:rFonts w:ascii="Calibri" w:hAnsi="Calibri"/>
          <w:color w:val="262626"/>
          <w:sz w:val="24"/>
          <w:szCs w:val="24"/>
        </w:rPr>
        <w:t>(Vorsitzender des Fördervereins)</w:t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  <w:r w:rsidRPr="00BA5D9B">
        <w:rPr>
          <w:rFonts w:ascii="Calibri" w:hAnsi="Calibri"/>
          <w:color w:val="262626"/>
          <w:sz w:val="24"/>
          <w:szCs w:val="24"/>
        </w:rPr>
        <w:tab/>
      </w:r>
    </w:p>
    <w:sectPr w:rsidR="00D90380" w:rsidRPr="00BA5D9B" w:rsidSect="003144CC">
      <w:headerReference w:type="default" r:id="rId8"/>
      <w:headerReference w:type="first" r:id="rId9"/>
      <w:footerReference w:type="first" r:id="rId10"/>
      <w:type w:val="continuous"/>
      <w:pgSz w:w="11906" w:h="16838" w:code="1"/>
      <w:pgMar w:top="1417" w:right="1417" w:bottom="1134" w:left="1417" w:header="958" w:footer="9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687" w:rsidRDefault="00AD4687">
      <w:r>
        <w:separator/>
      </w:r>
    </w:p>
  </w:endnote>
  <w:endnote w:type="continuationSeparator" w:id="0">
    <w:p w:rsidR="00AD4687" w:rsidRDefault="00A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C" w:rsidRPr="00351014" w:rsidRDefault="003D7D2C" w:rsidP="003D7D2C">
    <w:pPr>
      <w:pStyle w:val="StandardWeb"/>
      <w:spacing w:before="150" w:beforeAutospacing="0" w:after="0" w:afterAutospacing="0" w:line="180" w:lineRule="atLeast"/>
      <w:textAlignment w:val="baseline"/>
      <w:rPr>
        <w:color w:val="000000"/>
        <w:sz w:val="20"/>
        <w:szCs w:val="20"/>
      </w:rPr>
    </w:pPr>
    <w:r w:rsidRPr="00351014">
      <w:rPr>
        <w:bCs/>
        <w:color w:val="000000"/>
        <w:sz w:val="20"/>
        <w:szCs w:val="20"/>
      </w:rPr>
      <w:t>IBAN: DE22587512300060396876</w:t>
    </w:r>
    <w:r w:rsidRPr="00351014">
      <w:rPr>
        <w:color w:val="000000"/>
        <w:sz w:val="20"/>
        <w:szCs w:val="20"/>
      </w:rPr>
      <w:t xml:space="preserve">     </w:t>
    </w:r>
    <w:r>
      <w:rPr>
        <w:color w:val="000000"/>
        <w:sz w:val="20"/>
        <w:szCs w:val="20"/>
      </w:rPr>
      <w:t xml:space="preserve"> </w:t>
    </w:r>
    <w:r w:rsidRPr="0035101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         </w:t>
    </w:r>
    <w:r w:rsidRPr="00351014">
      <w:rPr>
        <w:color w:val="000000"/>
        <w:sz w:val="20"/>
        <w:szCs w:val="20"/>
      </w:rPr>
      <w:t>Sparkasse Mittelmosel EMH</w:t>
    </w:r>
    <w:r>
      <w:rPr>
        <w:color w:val="000000"/>
        <w:sz w:val="20"/>
        <w:szCs w:val="20"/>
      </w:rPr>
      <w:t xml:space="preserve">                       </w:t>
    </w:r>
    <w:r w:rsidRPr="00351014">
      <w:rPr>
        <w:bCs/>
        <w:color w:val="000000"/>
        <w:sz w:val="20"/>
        <w:szCs w:val="20"/>
      </w:rPr>
      <w:t>BIC:</w:t>
    </w:r>
    <w:r w:rsidRPr="00351014">
      <w:rPr>
        <w:rStyle w:val="apple-converted-space"/>
        <w:color w:val="000000"/>
        <w:sz w:val="20"/>
        <w:szCs w:val="20"/>
      </w:rPr>
      <w:t> </w:t>
    </w:r>
    <w:r w:rsidRPr="00351014">
      <w:rPr>
        <w:color w:val="000000"/>
        <w:sz w:val="20"/>
        <w:szCs w:val="20"/>
      </w:rPr>
      <w:t>MALADE51BKS</w:t>
    </w:r>
  </w:p>
  <w:p w:rsidR="003D7D2C" w:rsidRPr="00351014" w:rsidRDefault="003D7D2C" w:rsidP="003D7D2C">
    <w:pPr>
      <w:pStyle w:val="Fuzeile"/>
      <w:rPr>
        <w:rFonts w:ascii="Times New Roman" w:hAnsi="Times New Roman"/>
      </w:rPr>
    </w:pPr>
    <w:r w:rsidRPr="00351014">
      <w:rPr>
        <w:rFonts w:ascii="Times New Roman" w:hAnsi="Times New Roman"/>
      </w:rPr>
      <w:t>GEM: 43.1740 Finanzamt Wittlich</w:t>
    </w:r>
    <w:r>
      <w:rPr>
        <w:rFonts w:ascii="Times New Roman" w:hAnsi="Times New Roman"/>
      </w:rPr>
      <w:t xml:space="preserve">   </w:t>
    </w:r>
  </w:p>
  <w:p w:rsidR="00D90380" w:rsidRPr="003D7D2C" w:rsidRDefault="00D90380" w:rsidP="003D7D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687" w:rsidRDefault="00AD4687">
      <w:r>
        <w:separator/>
      </w:r>
    </w:p>
  </w:footnote>
  <w:footnote w:type="continuationSeparator" w:id="0">
    <w:p w:rsidR="00AD4687" w:rsidRDefault="00AD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80" w:rsidRDefault="00D90380">
    <w:pPr>
      <w:pStyle w:val="Kopfzeile"/>
    </w:pPr>
    <w:r>
      <w:sym w:font="Wingdings" w:char="F06C"/>
    </w:r>
    <w:r>
      <w:t xml:space="preserve">  Page </w:t>
    </w:r>
    <w:r w:rsidR="00AA126D">
      <w:fldChar w:fldCharType="begin"/>
    </w:r>
    <w:r>
      <w:instrText xml:space="preserve"> PAGE \* ARABIC \* MERGEFORMAT </w:instrText>
    </w:r>
    <w:r w:rsidR="00AA126D">
      <w:fldChar w:fldCharType="separate"/>
    </w:r>
    <w:r w:rsidR="003D7D2C">
      <w:rPr>
        <w:noProof/>
      </w:rPr>
      <w:t>2</w:t>
    </w:r>
    <w:r w:rsidR="00AA126D">
      <w:fldChar w:fldCharType="end"/>
    </w:r>
    <w:r>
      <w:tab/>
    </w:r>
    <w:r>
      <w:tab/>
    </w:r>
    <w:r w:rsidR="00AA126D">
      <w:fldChar w:fldCharType="begin"/>
    </w:r>
    <w:r>
      <w:instrText xml:space="preserve"> TIME \@ "MMMM d, yyyy" </w:instrText>
    </w:r>
    <w:r w:rsidR="00AA126D">
      <w:fldChar w:fldCharType="separate"/>
    </w:r>
    <w:r w:rsidR="00B46558">
      <w:rPr>
        <w:noProof/>
      </w:rPr>
      <w:t>Februar 20, 2019</w:t>
    </w:r>
    <w:r w:rsidR="00AA126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380" w:rsidRDefault="00AD468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4.5pt;margin-top:-14.75pt;width:200.15pt;height:141.7pt;z-index:-1" wrapcoords="-79 0 -79 21489 21600 21489 21600 0 -79 0">
          <v:imagedata r:id="rId1" o:title="Logo BBS Wittlich_A4"/>
          <w10:wrap type="tight"/>
        </v:shape>
      </w:pict>
    </w:r>
    <w:r w:rsidR="00D90380">
      <w:t xml:space="preserve">         </w:t>
    </w:r>
  </w:p>
  <w:p w:rsidR="00D90380" w:rsidRDefault="00D90380">
    <w:pPr>
      <w:pStyle w:val="Kopfzeile"/>
    </w:pPr>
    <w:r>
      <w:t xml:space="preserve">                                                                                        </w:t>
    </w:r>
  </w:p>
  <w:p w:rsidR="00D90380" w:rsidRDefault="00D90380">
    <w:pPr>
      <w:pStyle w:val="Kopfzeile"/>
      <w:tabs>
        <w:tab w:val="clear" w:pos="4320"/>
        <w:tab w:val="clear" w:pos="8640"/>
        <w:tab w:val="left" w:pos="5200"/>
      </w:tabs>
    </w:pPr>
    <w:r>
      <w:tab/>
    </w:r>
  </w:p>
  <w:p w:rsidR="00D90380" w:rsidRDefault="00D90380">
    <w:pPr>
      <w:pStyle w:val="Kopfzeile"/>
    </w:pPr>
  </w:p>
  <w:p w:rsidR="00D90380" w:rsidRDefault="00D90380">
    <w:pPr>
      <w:pStyle w:val="Kopfzeile"/>
    </w:pPr>
    <w:r>
      <w:t xml:space="preserve">                                                                                  </w:t>
    </w:r>
  </w:p>
  <w:p w:rsidR="00D90380" w:rsidRDefault="00D90380">
    <w:pPr>
      <w:pStyle w:val="Kopfzeile"/>
      <w:rPr>
        <w:rFonts w:ascii="Times New Roman" w:hAnsi="Times New Roman"/>
        <w:sz w:val="16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24E2"/>
    <w:multiLevelType w:val="singleLevel"/>
    <w:tmpl w:val="4052F5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oNotTrackMoves/>
  <w:defaultTabStop w:val="708"/>
  <w:hyphenationZone w:val="425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DBE"/>
    <w:rsid w:val="00014A0D"/>
    <w:rsid w:val="00031BC5"/>
    <w:rsid w:val="000622C4"/>
    <w:rsid w:val="00070EB3"/>
    <w:rsid w:val="000A1D97"/>
    <w:rsid w:val="00177176"/>
    <w:rsid w:val="001C4C4A"/>
    <w:rsid w:val="001E4A50"/>
    <w:rsid w:val="0024487C"/>
    <w:rsid w:val="00306C82"/>
    <w:rsid w:val="003144CC"/>
    <w:rsid w:val="003B4389"/>
    <w:rsid w:val="003D7D2C"/>
    <w:rsid w:val="00456F7E"/>
    <w:rsid w:val="004D7C34"/>
    <w:rsid w:val="00503443"/>
    <w:rsid w:val="005735C3"/>
    <w:rsid w:val="00594897"/>
    <w:rsid w:val="0062288D"/>
    <w:rsid w:val="006579DE"/>
    <w:rsid w:val="006D2C70"/>
    <w:rsid w:val="006F0A84"/>
    <w:rsid w:val="007943B5"/>
    <w:rsid w:val="007C11ED"/>
    <w:rsid w:val="007C78CB"/>
    <w:rsid w:val="00820DE0"/>
    <w:rsid w:val="00836A2E"/>
    <w:rsid w:val="00923D69"/>
    <w:rsid w:val="0092532D"/>
    <w:rsid w:val="009B319D"/>
    <w:rsid w:val="009C2A24"/>
    <w:rsid w:val="009E2084"/>
    <w:rsid w:val="00A10395"/>
    <w:rsid w:val="00A1290F"/>
    <w:rsid w:val="00AA126D"/>
    <w:rsid w:val="00AA67AB"/>
    <w:rsid w:val="00AD4687"/>
    <w:rsid w:val="00AD480A"/>
    <w:rsid w:val="00B35942"/>
    <w:rsid w:val="00B46558"/>
    <w:rsid w:val="00B72379"/>
    <w:rsid w:val="00BA5D9B"/>
    <w:rsid w:val="00C50CD2"/>
    <w:rsid w:val="00C564BF"/>
    <w:rsid w:val="00C63291"/>
    <w:rsid w:val="00CE7BCC"/>
    <w:rsid w:val="00D07B76"/>
    <w:rsid w:val="00D45746"/>
    <w:rsid w:val="00D55E23"/>
    <w:rsid w:val="00D739C2"/>
    <w:rsid w:val="00D90380"/>
    <w:rsid w:val="00DA6205"/>
    <w:rsid w:val="00E45C8F"/>
    <w:rsid w:val="00E90210"/>
    <w:rsid w:val="00F423C1"/>
    <w:rsid w:val="00F65A4E"/>
    <w:rsid w:val="00F74526"/>
    <w:rsid w:val="00F81FE0"/>
    <w:rsid w:val="00F84DBE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0A91B7"/>
  <w15:docId w15:val="{7AB66B10-C192-4D92-9A16-C63DAB40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11ED"/>
    <w:pPr>
      <w:jc w:val="both"/>
    </w:pPr>
    <w:rPr>
      <w:rFonts w:ascii="Arial" w:hAnsi="Arial"/>
      <w:spacing w:val="-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semiHidden/>
    <w:rsid w:val="007C11ED"/>
    <w:pPr>
      <w:spacing w:before="220" w:after="220" w:line="220" w:lineRule="atLeast"/>
    </w:pPr>
  </w:style>
  <w:style w:type="paragraph" w:styleId="Textkrper">
    <w:name w:val="Body Text"/>
    <w:basedOn w:val="Standard"/>
    <w:semiHidden/>
    <w:rsid w:val="007C11ED"/>
    <w:pPr>
      <w:spacing w:after="220" w:line="220" w:lineRule="atLeast"/>
    </w:pPr>
  </w:style>
  <w:style w:type="paragraph" w:styleId="Gruformel">
    <w:name w:val="Closing"/>
    <w:basedOn w:val="Standard"/>
    <w:next w:val="Unterschrift"/>
    <w:semiHidden/>
    <w:rsid w:val="007C11ED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semiHidden/>
    <w:rsid w:val="007C11ED"/>
    <w:pPr>
      <w:keepNext/>
      <w:spacing w:before="720" w:line="220" w:lineRule="atLeast"/>
    </w:pPr>
  </w:style>
  <w:style w:type="paragraph" w:customStyle="1" w:styleId="Firmenname">
    <w:name w:val="Firmenname"/>
    <w:basedOn w:val="Standard"/>
    <w:rsid w:val="007C11E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BriefkopfadresseName"/>
    <w:semiHidden/>
    <w:rsid w:val="007C11ED"/>
    <w:pPr>
      <w:spacing w:after="220" w:line="220" w:lineRule="atLeast"/>
    </w:pPr>
  </w:style>
  <w:style w:type="paragraph" w:customStyle="1" w:styleId="BriefkopfadresseName">
    <w:name w:val="Briefkopfadresse Name"/>
    <w:basedOn w:val="Standard"/>
    <w:next w:val="Standard"/>
    <w:rsid w:val="007C11ED"/>
    <w:pPr>
      <w:spacing w:line="220" w:lineRule="atLeast"/>
    </w:pPr>
  </w:style>
  <w:style w:type="paragraph" w:customStyle="1" w:styleId="Absender">
    <w:name w:val="Absender"/>
    <w:basedOn w:val="Standard"/>
    <w:rsid w:val="007C11E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rsid w:val="007C11ED"/>
    <w:pPr>
      <w:spacing w:before="0"/>
    </w:pPr>
  </w:style>
  <w:style w:type="paragraph" w:styleId="Kopfzeile">
    <w:name w:val="header"/>
    <w:basedOn w:val="Standard"/>
    <w:semiHidden/>
    <w:rsid w:val="007C11E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7C11E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rsid w:val="007C11ED"/>
    <w:pPr>
      <w:tabs>
        <w:tab w:val="left" w:pos="2835"/>
        <w:tab w:val="left" w:pos="5783"/>
        <w:tab w:val="left" w:pos="8080"/>
      </w:tabs>
      <w:spacing w:before="480"/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7C11ED"/>
    <w:pPr>
      <w:spacing w:before="0" w:after="220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rsid w:val="007C11ED"/>
    <w:pPr>
      <w:spacing w:before="220" w:after="220"/>
    </w:pPr>
    <w:rPr>
      <w:b/>
    </w:rPr>
  </w:style>
  <w:style w:type="paragraph" w:customStyle="1" w:styleId="AbsenderimKuvertfenster">
    <w:name w:val="Absender im Kuvertfenster"/>
    <w:basedOn w:val="Standard"/>
    <w:next w:val="Standard"/>
    <w:rsid w:val="007C11ED"/>
    <w:pPr>
      <w:spacing w:before="240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rsid w:val="007C11ED"/>
    <w:pPr>
      <w:spacing w:after="220"/>
      <w:jc w:val="left"/>
    </w:pPr>
    <w:rPr>
      <w:spacing w:val="0"/>
    </w:rPr>
  </w:style>
  <w:style w:type="character" w:styleId="Hyperlink">
    <w:name w:val="Hyperlink"/>
    <w:semiHidden/>
    <w:rsid w:val="007C11ED"/>
    <w:rPr>
      <w:color w:val="0000FF"/>
      <w:u w:val="single"/>
    </w:rPr>
  </w:style>
  <w:style w:type="paragraph" w:customStyle="1" w:styleId="Firmenunterschrift">
    <w:name w:val="Firmenunterschrift"/>
    <w:basedOn w:val="FirmenunterschriftAbteilung"/>
    <w:rsid w:val="007C11ED"/>
  </w:style>
  <w:style w:type="paragraph" w:customStyle="1" w:styleId="Briefkopfadresse">
    <w:name w:val="Briefkopfadresse"/>
    <w:basedOn w:val="BriefkopfadresseName"/>
    <w:rsid w:val="007C11ED"/>
  </w:style>
  <w:style w:type="paragraph" w:customStyle="1" w:styleId="CcListe">
    <w:name w:val="Cc Liste"/>
    <w:basedOn w:val="Standard"/>
    <w:rsid w:val="007C11ED"/>
    <w:pPr>
      <w:tabs>
        <w:tab w:val="left" w:pos="1134"/>
      </w:tabs>
    </w:pPr>
  </w:style>
  <w:style w:type="character" w:styleId="BesuchterLink">
    <w:name w:val="FollowedHyperlink"/>
    <w:semiHidden/>
    <w:rsid w:val="007C11ED"/>
    <w:rPr>
      <w:color w:val="800080"/>
      <w:u w:val="single"/>
    </w:rPr>
  </w:style>
  <w:style w:type="paragraph" w:styleId="Dokumentstruktur">
    <w:name w:val="Document Map"/>
    <w:basedOn w:val="Standard"/>
    <w:semiHidden/>
    <w:rsid w:val="007C11E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80A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D480A"/>
    <w:rPr>
      <w:rFonts w:ascii="Segoe UI" w:hAnsi="Segoe UI" w:cs="Segoe UI"/>
      <w:spacing w:val="-5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D7D2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D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bs-wittlic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Gesch&#228;fts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Geschäftsbrief1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/>
  <LinksUpToDate>false</LinksUpToDate>
  <CharactersWithSpaces>2050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http://www.bbs-wittlich.de/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/>
  <dc:creator>Karl-Rainer Schmitz</dc:creator>
  <cp:keywords/>
  <cp:lastModifiedBy>Michaele Funke-Schmitz</cp:lastModifiedBy>
  <cp:revision>17</cp:revision>
  <cp:lastPrinted>2019-02-20T12:02:00Z</cp:lastPrinted>
  <dcterms:created xsi:type="dcterms:W3CDTF">2015-02-11T11:11:00Z</dcterms:created>
  <dcterms:modified xsi:type="dcterms:W3CDTF">2019-02-20T12:04:00Z</dcterms:modified>
</cp:coreProperties>
</file>